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D349" w14:textId="77777777" w:rsidR="00265ECF" w:rsidRDefault="00265ECF">
      <w:pPr>
        <w:pStyle w:val="Titolo"/>
      </w:pPr>
    </w:p>
    <w:p w14:paraId="319F7D59" w14:textId="77777777" w:rsidR="00965FE5" w:rsidRDefault="00965FE5">
      <w:pPr>
        <w:pStyle w:val="Titolo"/>
      </w:pPr>
      <w:r>
        <w:t>DICHIARAZIONE SOSTITUTIVA DI CERTIFICAZIONE</w:t>
      </w:r>
    </w:p>
    <w:p w14:paraId="4E98937A" w14:textId="77777777" w:rsidR="00965FE5" w:rsidRPr="00265ECF" w:rsidRDefault="00965FE5" w:rsidP="00265ECF">
      <w:pPr>
        <w:spacing w:line="360" w:lineRule="atLeast"/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(art. 46 D.P.R. n. 445 del 28/12/2000)</w:t>
      </w:r>
    </w:p>
    <w:p w14:paraId="4E5E887C" w14:textId="77777777" w:rsidR="00965FE5" w:rsidRPr="00265ECF" w:rsidRDefault="00965FE5">
      <w:pPr>
        <w:spacing w:after="120" w:line="360" w:lineRule="atLeast"/>
        <w:rPr>
          <w:sz w:val="24"/>
          <w:szCs w:val="24"/>
        </w:rPr>
      </w:pPr>
      <w:r w:rsidRPr="00265ECF">
        <w:rPr>
          <w:sz w:val="24"/>
          <w:szCs w:val="24"/>
        </w:rPr>
        <w:t>Il/La sottoscritto/</w:t>
      </w:r>
      <w:proofErr w:type="gramStart"/>
      <w:r w:rsidRPr="00265ECF">
        <w:rPr>
          <w:sz w:val="24"/>
          <w:szCs w:val="24"/>
        </w:rPr>
        <w:t>a  _</w:t>
      </w:r>
      <w:proofErr w:type="gramEnd"/>
      <w:r w:rsidRPr="00265ECF">
        <w:rPr>
          <w:sz w:val="24"/>
          <w:szCs w:val="24"/>
        </w:rPr>
        <w:t>________________________________________________, nato/a  il_______________________</w:t>
      </w:r>
    </w:p>
    <w:p w14:paraId="1BA6DCBC" w14:textId="77777777" w:rsidR="00965FE5" w:rsidRPr="00265ECF" w:rsidRDefault="00965FE5">
      <w:pPr>
        <w:spacing w:after="120" w:line="360" w:lineRule="atLeast"/>
        <w:rPr>
          <w:sz w:val="24"/>
          <w:szCs w:val="24"/>
        </w:rPr>
      </w:pPr>
      <w:r w:rsidRPr="00265ECF">
        <w:rPr>
          <w:sz w:val="24"/>
          <w:szCs w:val="24"/>
        </w:rPr>
        <w:t>a ________________________________________ residente a _____________________________________________</w:t>
      </w:r>
    </w:p>
    <w:p w14:paraId="6B6ECA0C" w14:textId="77777777" w:rsidR="00965FE5" w:rsidRPr="00265ECF" w:rsidRDefault="00965FE5">
      <w:pPr>
        <w:spacing w:after="120" w:line="360" w:lineRule="atLeast"/>
        <w:rPr>
          <w:sz w:val="24"/>
          <w:szCs w:val="24"/>
        </w:rPr>
      </w:pPr>
      <w:r w:rsidRPr="00265ECF">
        <w:rPr>
          <w:sz w:val="24"/>
          <w:szCs w:val="24"/>
        </w:rPr>
        <w:t>in Via _________________________________________________</w:t>
      </w:r>
      <w:proofErr w:type="gramStart"/>
      <w:r w:rsidRPr="00265ECF">
        <w:rPr>
          <w:sz w:val="24"/>
          <w:szCs w:val="24"/>
        </w:rPr>
        <w:t>_  n.</w:t>
      </w:r>
      <w:proofErr w:type="gramEnd"/>
      <w:r w:rsidRPr="00265ECF">
        <w:rPr>
          <w:sz w:val="24"/>
          <w:szCs w:val="24"/>
        </w:rPr>
        <w:t xml:space="preserve">  _____________________________________</w:t>
      </w:r>
    </w:p>
    <w:p w14:paraId="144A1F94" w14:textId="77777777" w:rsidR="00965FE5" w:rsidRPr="00265ECF" w:rsidRDefault="00965FE5">
      <w:pPr>
        <w:pStyle w:val="Corpotesto"/>
        <w:spacing w:after="240"/>
        <w:rPr>
          <w:sz w:val="24"/>
          <w:szCs w:val="24"/>
        </w:rPr>
      </w:pPr>
      <w:r w:rsidRPr="00265ECF">
        <w:rPr>
          <w:sz w:val="24"/>
          <w:szCs w:val="24"/>
        </w:rPr>
        <w:t xml:space="preserve">consapevole delle sanzioni penali previste dall’art. </w:t>
      </w:r>
      <w:proofErr w:type="gramStart"/>
      <w:r w:rsidRPr="00265ECF">
        <w:rPr>
          <w:sz w:val="24"/>
          <w:szCs w:val="24"/>
        </w:rPr>
        <w:t>76  del</w:t>
      </w:r>
      <w:proofErr w:type="gramEnd"/>
      <w:r w:rsidRPr="00265ECF">
        <w:rPr>
          <w:sz w:val="24"/>
          <w:szCs w:val="24"/>
        </w:rPr>
        <w:t xml:space="preserve"> D.p.r. 445/2000, nel caso di mendaci dichiarazioni, falsità negli atti, uso o esibizione di atti falsi o contenenti dati non più rispondenti a verità,</w:t>
      </w:r>
    </w:p>
    <w:p w14:paraId="7AAA35EC" w14:textId="77777777" w:rsidR="00965FE5" w:rsidRPr="00265ECF" w:rsidRDefault="00965FE5">
      <w:pPr>
        <w:spacing w:after="240" w:line="360" w:lineRule="atLeast"/>
        <w:jc w:val="center"/>
        <w:rPr>
          <w:sz w:val="24"/>
          <w:szCs w:val="24"/>
        </w:rPr>
      </w:pPr>
      <w:r w:rsidRPr="00265ECF">
        <w:rPr>
          <w:b/>
          <w:bCs/>
          <w:sz w:val="24"/>
          <w:szCs w:val="24"/>
        </w:rPr>
        <w:t>DICHIARA</w:t>
      </w:r>
    </w:p>
    <w:p w14:paraId="6EE391AC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sym w:font="Monotype Sorts" w:char="F070"/>
      </w:r>
      <w:r w:rsidRPr="00265ECF">
        <w:rPr>
          <w:sz w:val="24"/>
          <w:szCs w:val="24"/>
        </w:rPr>
        <w:t xml:space="preserve"> di essere nato/a </w:t>
      </w:r>
      <w:proofErr w:type="spellStart"/>
      <w:r w:rsidRPr="00265ECF">
        <w:rPr>
          <w:sz w:val="24"/>
          <w:szCs w:val="24"/>
        </w:rPr>
        <w:t>a</w:t>
      </w:r>
      <w:proofErr w:type="spellEnd"/>
      <w:r w:rsidRPr="00265ECF">
        <w:rPr>
          <w:sz w:val="24"/>
          <w:szCs w:val="24"/>
        </w:rPr>
        <w:t xml:space="preserve">   _______________</w:t>
      </w:r>
      <w:r w:rsidR="00265ECF">
        <w:rPr>
          <w:sz w:val="24"/>
          <w:szCs w:val="24"/>
        </w:rPr>
        <w:t>____________________________il</w:t>
      </w:r>
      <w:r w:rsidRPr="00265ECF">
        <w:rPr>
          <w:sz w:val="24"/>
          <w:szCs w:val="24"/>
        </w:rPr>
        <w:t>__________________________________</w:t>
      </w:r>
    </w:p>
    <w:p w14:paraId="2B5865E7" w14:textId="77777777" w:rsidR="00965FE5" w:rsidRPr="00265ECF" w:rsidRDefault="00965FE5">
      <w:pPr>
        <w:rPr>
          <w:sz w:val="24"/>
          <w:szCs w:val="24"/>
        </w:rPr>
      </w:pPr>
    </w:p>
    <w:p w14:paraId="794A107A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sym w:font="Monotype Sorts" w:char="F070"/>
      </w:r>
      <w:r w:rsidRPr="00265ECF">
        <w:rPr>
          <w:sz w:val="24"/>
          <w:szCs w:val="24"/>
        </w:rPr>
        <w:t xml:space="preserve"> di essere residente a    ____________________________________________________________________________</w:t>
      </w:r>
    </w:p>
    <w:p w14:paraId="2967160D" w14:textId="77777777" w:rsidR="00965FE5" w:rsidRPr="00265ECF" w:rsidRDefault="00965FE5">
      <w:pPr>
        <w:rPr>
          <w:sz w:val="24"/>
          <w:szCs w:val="24"/>
        </w:rPr>
      </w:pPr>
    </w:p>
    <w:p w14:paraId="72C5C2C4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t>in via/piazza _____________________________________________________________</w:t>
      </w:r>
      <w:proofErr w:type="gramStart"/>
      <w:r w:rsidRPr="00265ECF">
        <w:rPr>
          <w:sz w:val="24"/>
          <w:szCs w:val="24"/>
        </w:rPr>
        <w:t>_  n.</w:t>
      </w:r>
      <w:proofErr w:type="gramEnd"/>
      <w:r w:rsidR="00265ECF">
        <w:rPr>
          <w:sz w:val="24"/>
          <w:szCs w:val="24"/>
        </w:rPr>
        <w:t>____</w:t>
      </w:r>
    </w:p>
    <w:p w14:paraId="27CDD570" w14:textId="77777777" w:rsidR="00965FE5" w:rsidRPr="00265ECF" w:rsidRDefault="00965FE5">
      <w:pPr>
        <w:rPr>
          <w:sz w:val="24"/>
          <w:szCs w:val="24"/>
        </w:rPr>
      </w:pPr>
    </w:p>
    <w:p w14:paraId="1E81E376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sym w:font="Monotype Sorts" w:char="F070"/>
      </w:r>
      <w:r w:rsidRPr="00265ECF">
        <w:rPr>
          <w:sz w:val="24"/>
          <w:szCs w:val="24"/>
        </w:rPr>
        <w:t xml:space="preserve"> di essere cittadino/</w:t>
      </w:r>
      <w:proofErr w:type="gramStart"/>
      <w:r w:rsidRPr="00265ECF">
        <w:rPr>
          <w:sz w:val="24"/>
          <w:szCs w:val="24"/>
        </w:rPr>
        <w:t>a  _</w:t>
      </w:r>
      <w:proofErr w:type="gramEnd"/>
      <w:r w:rsidRPr="00265ECF">
        <w:rPr>
          <w:sz w:val="24"/>
          <w:szCs w:val="24"/>
        </w:rPr>
        <w:t>____________________________________________________________________________</w:t>
      </w:r>
    </w:p>
    <w:p w14:paraId="77FFDB10" w14:textId="77777777" w:rsidR="00965FE5" w:rsidRPr="00265ECF" w:rsidRDefault="00965FE5">
      <w:pPr>
        <w:rPr>
          <w:sz w:val="24"/>
          <w:szCs w:val="24"/>
        </w:rPr>
      </w:pPr>
    </w:p>
    <w:p w14:paraId="2D83F3AB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sym w:font="Monotype Sorts" w:char="F070"/>
      </w:r>
      <w:r w:rsidRPr="00265ECF">
        <w:rPr>
          <w:sz w:val="24"/>
          <w:szCs w:val="24"/>
        </w:rPr>
        <w:t xml:space="preserve"> di godere dei diritti politici;</w:t>
      </w:r>
    </w:p>
    <w:p w14:paraId="3A27AE87" w14:textId="77777777" w:rsidR="00965FE5" w:rsidRPr="00265ECF" w:rsidRDefault="00965FE5">
      <w:pPr>
        <w:rPr>
          <w:sz w:val="24"/>
          <w:szCs w:val="24"/>
        </w:rPr>
      </w:pPr>
    </w:p>
    <w:p w14:paraId="1F5F4EDB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sym w:font="Monotype Sorts" w:char="F070"/>
      </w:r>
      <w:r w:rsidRPr="00265ECF">
        <w:rPr>
          <w:sz w:val="24"/>
          <w:szCs w:val="24"/>
        </w:rPr>
        <w:t xml:space="preserve"> di essere di stato </w:t>
      </w:r>
      <w:proofErr w:type="gramStart"/>
      <w:r w:rsidRPr="00265ECF">
        <w:rPr>
          <w:sz w:val="24"/>
          <w:szCs w:val="24"/>
        </w:rPr>
        <w:t xml:space="preserve">civile  </w:t>
      </w:r>
      <w:r w:rsidRPr="00265ECF">
        <w:rPr>
          <w:i/>
          <w:iCs/>
          <w:sz w:val="24"/>
          <w:szCs w:val="24"/>
        </w:rPr>
        <w:t>(</w:t>
      </w:r>
      <w:proofErr w:type="gramEnd"/>
      <w:r w:rsidRPr="00265ECF">
        <w:rPr>
          <w:i/>
          <w:iCs/>
          <w:sz w:val="24"/>
          <w:szCs w:val="24"/>
        </w:rPr>
        <w:t>celibe, nubile, coniugato/a con…, vedovo/a di…, già coniugato)</w:t>
      </w:r>
    </w:p>
    <w:p w14:paraId="2660EAEC" w14:textId="77777777" w:rsidR="00965FE5" w:rsidRPr="00265ECF" w:rsidRDefault="00965FE5">
      <w:pPr>
        <w:rPr>
          <w:sz w:val="24"/>
          <w:szCs w:val="24"/>
        </w:rPr>
      </w:pPr>
    </w:p>
    <w:p w14:paraId="6F211E86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t>________________________________________________________________________________</w:t>
      </w:r>
    </w:p>
    <w:p w14:paraId="649CDCC2" w14:textId="77777777" w:rsidR="00965FE5" w:rsidRPr="00265ECF" w:rsidRDefault="00965FE5">
      <w:pPr>
        <w:rPr>
          <w:sz w:val="24"/>
          <w:szCs w:val="24"/>
        </w:rPr>
      </w:pPr>
    </w:p>
    <w:p w14:paraId="70CDF5D6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sym w:font="Monotype Sorts" w:char="F070"/>
      </w:r>
      <w:r w:rsidRPr="00265ECF">
        <w:rPr>
          <w:sz w:val="24"/>
          <w:szCs w:val="24"/>
        </w:rPr>
        <w:t xml:space="preserve"> che la propria famiglia convivente è composta da:</w:t>
      </w:r>
    </w:p>
    <w:p w14:paraId="285CFA25" w14:textId="77777777" w:rsidR="00965FE5" w:rsidRPr="00265ECF" w:rsidRDefault="00965FE5">
      <w:pPr>
        <w:rPr>
          <w:sz w:val="24"/>
          <w:szCs w:val="24"/>
        </w:rPr>
      </w:pPr>
    </w:p>
    <w:p w14:paraId="11F52A65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t>________________________________________________________________________________</w:t>
      </w:r>
    </w:p>
    <w:p w14:paraId="05682D13" w14:textId="77777777" w:rsidR="00965FE5" w:rsidRPr="00265ECF" w:rsidRDefault="00965FE5">
      <w:pPr>
        <w:rPr>
          <w:sz w:val="24"/>
          <w:szCs w:val="24"/>
        </w:rPr>
      </w:pPr>
    </w:p>
    <w:p w14:paraId="0895F737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t>________________________________________________________________________________</w:t>
      </w:r>
    </w:p>
    <w:p w14:paraId="7C39AD21" w14:textId="77777777" w:rsidR="00965FE5" w:rsidRPr="00265ECF" w:rsidRDefault="00965FE5">
      <w:pPr>
        <w:rPr>
          <w:sz w:val="24"/>
          <w:szCs w:val="24"/>
        </w:rPr>
      </w:pPr>
    </w:p>
    <w:p w14:paraId="4BB3B503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t>________________________________________________________________________________</w:t>
      </w:r>
      <w:r w:rsidRPr="00265ECF">
        <w:rPr>
          <w:sz w:val="24"/>
          <w:szCs w:val="24"/>
        </w:rPr>
        <w:sym w:font="Monotype Sorts" w:char="F070"/>
      </w:r>
      <w:r w:rsidRPr="00265ECF">
        <w:rPr>
          <w:sz w:val="24"/>
          <w:szCs w:val="24"/>
        </w:rPr>
        <w:t xml:space="preserve"> di dare atto della propria esistenza in vita;</w:t>
      </w:r>
    </w:p>
    <w:p w14:paraId="48340ED4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sym w:font="Monotype Sorts" w:char="F070"/>
      </w:r>
      <w:r w:rsidRPr="00265ECF">
        <w:rPr>
          <w:sz w:val="24"/>
          <w:szCs w:val="24"/>
        </w:rPr>
        <w:t xml:space="preserve"> che il/la figlio/</w:t>
      </w:r>
      <w:proofErr w:type="gramStart"/>
      <w:r w:rsidRPr="00265ECF">
        <w:rPr>
          <w:sz w:val="24"/>
          <w:szCs w:val="24"/>
        </w:rPr>
        <w:t>a  _</w:t>
      </w:r>
      <w:proofErr w:type="gramEnd"/>
      <w:r w:rsidRPr="00265ECF">
        <w:rPr>
          <w:sz w:val="24"/>
          <w:szCs w:val="24"/>
        </w:rPr>
        <w:t>_______________________________________________________________________________</w:t>
      </w:r>
    </w:p>
    <w:p w14:paraId="1029B396" w14:textId="77777777" w:rsidR="00265ECF" w:rsidRPr="00265ECF" w:rsidRDefault="00265ECF">
      <w:pPr>
        <w:rPr>
          <w:sz w:val="24"/>
          <w:szCs w:val="24"/>
        </w:rPr>
      </w:pPr>
    </w:p>
    <w:p w14:paraId="2ADB296E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t xml:space="preserve">è nato/a </w:t>
      </w:r>
      <w:proofErr w:type="spellStart"/>
      <w:proofErr w:type="gramStart"/>
      <w:r w:rsidRPr="00265ECF">
        <w:rPr>
          <w:sz w:val="24"/>
          <w:szCs w:val="24"/>
        </w:rPr>
        <w:t>a</w:t>
      </w:r>
      <w:proofErr w:type="spellEnd"/>
      <w:r w:rsidRPr="00265ECF">
        <w:rPr>
          <w:sz w:val="24"/>
          <w:szCs w:val="24"/>
        </w:rPr>
        <w:t xml:space="preserve">  _</w:t>
      </w:r>
      <w:proofErr w:type="gramEnd"/>
      <w:r w:rsidRPr="00265ECF">
        <w:rPr>
          <w:sz w:val="24"/>
          <w:szCs w:val="24"/>
        </w:rPr>
        <w:t>_____________________</w:t>
      </w:r>
      <w:r w:rsidR="00265ECF">
        <w:rPr>
          <w:sz w:val="24"/>
          <w:szCs w:val="24"/>
        </w:rPr>
        <w:t>________________</w:t>
      </w:r>
      <w:r w:rsidRPr="00265ECF">
        <w:rPr>
          <w:sz w:val="24"/>
          <w:szCs w:val="24"/>
        </w:rPr>
        <w:t xml:space="preserve">  il  ______________________________</w:t>
      </w:r>
    </w:p>
    <w:p w14:paraId="34D133AF" w14:textId="77777777" w:rsidR="00965FE5" w:rsidRPr="00265ECF" w:rsidRDefault="00965FE5">
      <w:pPr>
        <w:rPr>
          <w:sz w:val="24"/>
          <w:szCs w:val="24"/>
        </w:rPr>
      </w:pPr>
    </w:p>
    <w:p w14:paraId="58B8886E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sym w:font="Monotype Sorts" w:char="F070"/>
      </w:r>
      <w:r w:rsidRPr="00265ECF">
        <w:rPr>
          <w:sz w:val="24"/>
          <w:szCs w:val="24"/>
        </w:rPr>
        <w:t xml:space="preserve"> di essere in possesso del titolo di studio </w:t>
      </w:r>
      <w:proofErr w:type="gramStart"/>
      <w:r w:rsidRPr="00265ECF">
        <w:rPr>
          <w:sz w:val="24"/>
          <w:szCs w:val="24"/>
        </w:rPr>
        <w:t>di:  _</w:t>
      </w:r>
      <w:proofErr w:type="gramEnd"/>
      <w:r w:rsidRPr="00265ECF">
        <w:rPr>
          <w:sz w:val="24"/>
          <w:szCs w:val="24"/>
        </w:rPr>
        <w:t>__________________________________________________________</w:t>
      </w:r>
    </w:p>
    <w:p w14:paraId="3A56C538" w14:textId="77777777" w:rsidR="00965FE5" w:rsidRPr="00265ECF" w:rsidRDefault="00965FE5">
      <w:pPr>
        <w:rPr>
          <w:sz w:val="24"/>
          <w:szCs w:val="24"/>
        </w:rPr>
      </w:pPr>
    </w:p>
    <w:p w14:paraId="2DD8C658" w14:textId="77777777" w:rsid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t xml:space="preserve">conseguito </w:t>
      </w:r>
      <w:proofErr w:type="gramStart"/>
      <w:r w:rsidRPr="00265ECF">
        <w:rPr>
          <w:sz w:val="24"/>
          <w:szCs w:val="24"/>
        </w:rPr>
        <w:t>il  _</w:t>
      </w:r>
      <w:proofErr w:type="gramEnd"/>
      <w:r w:rsidRPr="00265ECF">
        <w:rPr>
          <w:sz w:val="24"/>
          <w:szCs w:val="24"/>
        </w:rPr>
        <w:t>________________________  presso</w:t>
      </w:r>
      <w:r w:rsidR="00486D31">
        <w:rPr>
          <w:sz w:val="24"/>
          <w:szCs w:val="24"/>
        </w:rPr>
        <w:t>_____________________________________</w:t>
      </w:r>
      <w:r w:rsidRPr="00265ECF">
        <w:rPr>
          <w:sz w:val="24"/>
          <w:szCs w:val="24"/>
        </w:rPr>
        <w:t xml:space="preserve"> </w:t>
      </w:r>
    </w:p>
    <w:p w14:paraId="703DDF01" w14:textId="77777777" w:rsidR="00265ECF" w:rsidRDefault="00265ECF">
      <w:pPr>
        <w:rPr>
          <w:sz w:val="24"/>
          <w:szCs w:val="24"/>
        </w:rPr>
      </w:pPr>
    </w:p>
    <w:p w14:paraId="10A11CAE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t>_____________________________________________________</w:t>
      </w:r>
      <w:r w:rsidR="00265ECF">
        <w:rPr>
          <w:sz w:val="24"/>
          <w:szCs w:val="24"/>
        </w:rPr>
        <w:t>__________________________</w:t>
      </w:r>
    </w:p>
    <w:p w14:paraId="0FD607AB" w14:textId="77777777" w:rsidR="00965FE5" w:rsidRDefault="00965FE5">
      <w:pPr>
        <w:rPr>
          <w:sz w:val="24"/>
          <w:szCs w:val="24"/>
        </w:rPr>
      </w:pPr>
    </w:p>
    <w:p w14:paraId="20F0F766" w14:textId="77777777" w:rsidR="00265ECF" w:rsidRDefault="00265ECF">
      <w:pPr>
        <w:rPr>
          <w:sz w:val="24"/>
          <w:szCs w:val="24"/>
        </w:rPr>
      </w:pPr>
    </w:p>
    <w:p w14:paraId="574FDA72" w14:textId="77777777" w:rsidR="00BA1421" w:rsidRPr="00265ECF" w:rsidRDefault="00BA1421">
      <w:pPr>
        <w:rPr>
          <w:sz w:val="24"/>
          <w:szCs w:val="24"/>
        </w:rPr>
      </w:pPr>
    </w:p>
    <w:p w14:paraId="2D7C31D0" w14:textId="77777777" w:rsidR="00965FE5" w:rsidRPr="00265ECF" w:rsidRDefault="00965FE5">
      <w:pPr>
        <w:rPr>
          <w:sz w:val="24"/>
          <w:szCs w:val="24"/>
        </w:rPr>
      </w:pPr>
    </w:p>
    <w:p w14:paraId="108FCFB5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sym w:font="Monotype Sorts" w:char="F070"/>
      </w:r>
      <w:r w:rsidRPr="00265ECF">
        <w:rPr>
          <w:sz w:val="24"/>
          <w:szCs w:val="24"/>
        </w:rPr>
        <w:t xml:space="preserve"> di aver sostenuto i seguenti esami: __________________________________________________________________</w:t>
      </w:r>
      <w:r w:rsidR="00265ECF">
        <w:rPr>
          <w:sz w:val="24"/>
          <w:szCs w:val="24"/>
        </w:rPr>
        <w:t>_____________</w:t>
      </w:r>
    </w:p>
    <w:p w14:paraId="78200FBE" w14:textId="77777777" w:rsidR="00965FE5" w:rsidRPr="00265ECF" w:rsidRDefault="00965FE5">
      <w:pPr>
        <w:rPr>
          <w:sz w:val="24"/>
          <w:szCs w:val="24"/>
        </w:rPr>
      </w:pPr>
    </w:p>
    <w:p w14:paraId="0108E6AF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sym w:font="Monotype Sorts" w:char="F070"/>
      </w:r>
      <w:r w:rsidRPr="00265ECF">
        <w:rPr>
          <w:sz w:val="24"/>
          <w:szCs w:val="24"/>
        </w:rPr>
        <w:t xml:space="preserve"> di essere in possesso della seguente qualifica professionale/titolo di specializzazione/abilitazione: </w:t>
      </w:r>
    </w:p>
    <w:p w14:paraId="4D868863" w14:textId="77777777" w:rsidR="00965FE5" w:rsidRPr="00265ECF" w:rsidRDefault="00965FE5">
      <w:pPr>
        <w:rPr>
          <w:sz w:val="24"/>
          <w:szCs w:val="24"/>
        </w:rPr>
      </w:pPr>
    </w:p>
    <w:p w14:paraId="3D2B1C60" w14:textId="77777777" w:rsidR="00965FE5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t>________________________________________________________________________________</w:t>
      </w:r>
    </w:p>
    <w:p w14:paraId="39EC6F15" w14:textId="77777777" w:rsidR="00265ECF" w:rsidRPr="00265ECF" w:rsidRDefault="00265ECF">
      <w:pPr>
        <w:rPr>
          <w:sz w:val="24"/>
          <w:szCs w:val="24"/>
        </w:rPr>
      </w:pPr>
    </w:p>
    <w:p w14:paraId="3E6E5B29" w14:textId="77777777" w:rsidR="00965FE5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sym w:font="Monotype Sorts" w:char="F070"/>
      </w:r>
      <w:r w:rsidRPr="00265ECF">
        <w:rPr>
          <w:sz w:val="24"/>
          <w:szCs w:val="24"/>
        </w:rPr>
        <w:t xml:space="preserve"> di trovarsi, agli effetti degli obblighi militari, nella posizione di: </w:t>
      </w:r>
    </w:p>
    <w:p w14:paraId="2AAC0844" w14:textId="77777777" w:rsidR="00265ECF" w:rsidRPr="00265ECF" w:rsidRDefault="00265ECF">
      <w:pPr>
        <w:rPr>
          <w:sz w:val="24"/>
          <w:szCs w:val="24"/>
        </w:rPr>
      </w:pPr>
    </w:p>
    <w:p w14:paraId="24C5E069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t>________________________________________________________________________________</w:t>
      </w:r>
    </w:p>
    <w:p w14:paraId="563EEF77" w14:textId="77777777" w:rsidR="00965FE5" w:rsidRPr="00265ECF" w:rsidRDefault="00965FE5">
      <w:pPr>
        <w:rPr>
          <w:sz w:val="24"/>
          <w:szCs w:val="24"/>
        </w:rPr>
      </w:pPr>
    </w:p>
    <w:p w14:paraId="47758178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sym w:font="Monotype Sorts" w:char="F070"/>
      </w:r>
      <w:r w:rsidRPr="00265ECF">
        <w:rPr>
          <w:sz w:val="24"/>
          <w:szCs w:val="24"/>
        </w:rPr>
        <w:t xml:space="preserve"> di non aver riportato condanne penali; </w:t>
      </w:r>
    </w:p>
    <w:p w14:paraId="01F4BF40" w14:textId="77777777" w:rsidR="00965FE5" w:rsidRPr="00265ECF" w:rsidRDefault="00965FE5">
      <w:pPr>
        <w:rPr>
          <w:sz w:val="24"/>
          <w:szCs w:val="24"/>
        </w:rPr>
      </w:pPr>
    </w:p>
    <w:p w14:paraId="2559A7E2" w14:textId="77777777" w:rsidR="00965FE5" w:rsidRPr="00265ECF" w:rsidRDefault="00965FE5">
      <w:pPr>
        <w:jc w:val="both"/>
        <w:rPr>
          <w:sz w:val="24"/>
          <w:szCs w:val="24"/>
        </w:rPr>
      </w:pPr>
      <w:r w:rsidRPr="00265ECF">
        <w:rPr>
          <w:sz w:val="24"/>
          <w:szCs w:val="24"/>
        </w:rPr>
        <w:sym w:font="Monotype Sorts" w:char="F070"/>
      </w:r>
      <w:r w:rsidRPr="00265ECF">
        <w:rPr>
          <w:sz w:val="24"/>
          <w:szCs w:val="24"/>
        </w:rPr>
        <w:t xml:space="preserve"> di non essere destinatario di provvedimenti che riguardano l'applicazione di misure di sicurezza e di prevenzione, di decisioni civili e di provvedimenti amministrativi iscritti nel casellario giudiziale ai sensi della vigente normativa;</w:t>
      </w:r>
    </w:p>
    <w:p w14:paraId="7B8A5454" w14:textId="77777777" w:rsidR="00965FE5" w:rsidRPr="00265ECF" w:rsidRDefault="00965FE5">
      <w:pPr>
        <w:rPr>
          <w:sz w:val="24"/>
          <w:szCs w:val="24"/>
        </w:rPr>
      </w:pPr>
    </w:p>
    <w:p w14:paraId="04D21973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sym w:font="Monotype Sorts" w:char="F070"/>
      </w:r>
      <w:r w:rsidRPr="00265ECF">
        <w:rPr>
          <w:sz w:val="24"/>
          <w:szCs w:val="24"/>
        </w:rPr>
        <w:t xml:space="preserve"> di non essere a conoscenza di essere sottoposto a procedimenti penali;</w:t>
      </w:r>
    </w:p>
    <w:p w14:paraId="0B26F8DE" w14:textId="77777777" w:rsidR="00965FE5" w:rsidRPr="00265ECF" w:rsidRDefault="00965FE5">
      <w:pPr>
        <w:rPr>
          <w:sz w:val="24"/>
          <w:szCs w:val="24"/>
        </w:rPr>
      </w:pPr>
    </w:p>
    <w:p w14:paraId="712616F1" w14:textId="77777777" w:rsidR="00965FE5" w:rsidRPr="00265ECF" w:rsidRDefault="00965FE5">
      <w:pPr>
        <w:spacing w:after="120"/>
        <w:rPr>
          <w:sz w:val="24"/>
          <w:szCs w:val="24"/>
        </w:rPr>
      </w:pPr>
      <w:r w:rsidRPr="00265ECF">
        <w:rPr>
          <w:sz w:val="24"/>
          <w:szCs w:val="24"/>
        </w:rPr>
        <w:sym w:font="Monotype Sorts" w:char="F070"/>
      </w:r>
      <w:r w:rsidRPr="00265ECF">
        <w:rPr>
          <w:sz w:val="24"/>
          <w:szCs w:val="24"/>
        </w:rPr>
        <w:t xml:space="preserve"> di essere a diretta conoscenza dei seguenti dati contenuti nei registri di stato civile:  </w:t>
      </w:r>
    </w:p>
    <w:p w14:paraId="5D4B0187" w14:textId="77777777" w:rsidR="00965FE5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t>________________________________________________________________________________</w:t>
      </w:r>
    </w:p>
    <w:p w14:paraId="21867A20" w14:textId="77777777" w:rsidR="00265ECF" w:rsidRPr="00265ECF" w:rsidRDefault="00265ECF">
      <w:pPr>
        <w:rPr>
          <w:sz w:val="24"/>
          <w:szCs w:val="24"/>
        </w:rPr>
      </w:pPr>
    </w:p>
    <w:p w14:paraId="3F07EE8C" w14:textId="77777777" w:rsid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sym w:font="Monotype Sorts" w:char="F070"/>
      </w:r>
      <w:r w:rsidRPr="00265ECF">
        <w:rPr>
          <w:sz w:val="24"/>
          <w:szCs w:val="24"/>
        </w:rPr>
        <w:t xml:space="preserve"> di non trovarsi in stato di liquidazione o di fallimento e di non aver presentato domanda di </w:t>
      </w:r>
    </w:p>
    <w:p w14:paraId="2E57514B" w14:textId="77777777" w:rsidR="00965FE5" w:rsidRPr="00265ECF" w:rsidRDefault="00965FE5">
      <w:pPr>
        <w:rPr>
          <w:sz w:val="24"/>
          <w:szCs w:val="24"/>
        </w:rPr>
      </w:pPr>
      <w:r w:rsidRPr="00265ECF">
        <w:rPr>
          <w:sz w:val="24"/>
          <w:szCs w:val="24"/>
        </w:rPr>
        <w:t>concordato.</w:t>
      </w:r>
    </w:p>
    <w:p w14:paraId="66D67B51" w14:textId="77777777" w:rsidR="00965FE5" w:rsidRPr="00265ECF" w:rsidRDefault="00965FE5">
      <w:pPr>
        <w:jc w:val="both"/>
        <w:rPr>
          <w:sz w:val="24"/>
          <w:szCs w:val="24"/>
        </w:rPr>
      </w:pPr>
    </w:p>
    <w:p w14:paraId="4D45C0CB" w14:textId="2C420DFB" w:rsidR="00965FE5" w:rsidRPr="00265ECF" w:rsidRDefault="006C18A3" w:rsidP="00265ECF">
      <w:pPr>
        <w:jc w:val="both"/>
        <w:rPr>
          <w:sz w:val="24"/>
          <w:szCs w:val="24"/>
        </w:rPr>
      </w:pPr>
      <w:r>
        <w:rPr>
          <w:sz w:val="24"/>
          <w:szCs w:val="24"/>
        </w:rPr>
        <w:t>Roma,</w:t>
      </w:r>
      <w:r w:rsidR="00741587" w:rsidRPr="00265ECF">
        <w:rPr>
          <w:sz w:val="24"/>
          <w:szCs w:val="24"/>
        </w:rPr>
        <w:t>______________</w:t>
      </w:r>
      <w:r w:rsidR="00265ECF">
        <w:rPr>
          <w:sz w:val="24"/>
          <w:szCs w:val="24"/>
        </w:rPr>
        <w:t xml:space="preserve">                                               </w:t>
      </w:r>
      <w:r w:rsidR="00965FE5" w:rsidRPr="00265ECF">
        <w:rPr>
          <w:sz w:val="24"/>
          <w:szCs w:val="24"/>
        </w:rPr>
        <w:t>Il dichiarante</w:t>
      </w:r>
      <w:r w:rsidR="00965FE5" w:rsidRPr="00265ECF">
        <w:rPr>
          <w:b/>
          <w:bCs/>
          <w:sz w:val="24"/>
          <w:szCs w:val="24"/>
        </w:rPr>
        <w:t xml:space="preserve"> </w:t>
      </w:r>
    </w:p>
    <w:p w14:paraId="08021AF2" w14:textId="77777777" w:rsidR="00741587" w:rsidRPr="00265ECF" w:rsidRDefault="00741587">
      <w:pPr>
        <w:ind w:left="5664" w:firstLine="708"/>
        <w:rPr>
          <w:b/>
          <w:bCs/>
          <w:sz w:val="24"/>
          <w:szCs w:val="24"/>
        </w:rPr>
      </w:pPr>
    </w:p>
    <w:p w14:paraId="53D0584E" w14:textId="77777777" w:rsidR="00965FE5" w:rsidRPr="00265ECF" w:rsidRDefault="00965FE5">
      <w:pPr>
        <w:ind w:left="5664" w:hanging="702"/>
        <w:rPr>
          <w:sz w:val="24"/>
          <w:szCs w:val="24"/>
        </w:rPr>
      </w:pPr>
      <w:r w:rsidRPr="00265ECF">
        <w:rPr>
          <w:b/>
          <w:bCs/>
          <w:sz w:val="24"/>
          <w:szCs w:val="24"/>
        </w:rPr>
        <w:t>________________________________</w:t>
      </w:r>
    </w:p>
    <w:p w14:paraId="7AD8907C" w14:textId="77777777" w:rsidR="00965FE5" w:rsidRDefault="00965FE5">
      <w:pPr>
        <w:jc w:val="both"/>
        <w:rPr>
          <w:i/>
          <w:iCs/>
        </w:rPr>
      </w:pPr>
    </w:p>
    <w:p w14:paraId="612BD151" w14:textId="77777777" w:rsidR="00965FE5" w:rsidRDefault="00965FE5">
      <w:pPr>
        <w:pBdr>
          <w:bottom w:val="double" w:sz="6" w:space="1" w:color="auto"/>
        </w:pBdr>
        <w:jc w:val="both"/>
      </w:pPr>
    </w:p>
    <w:p w14:paraId="6909FC65" w14:textId="77777777" w:rsidR="00965FE5" w:rsidRDefault="00965FE5">
      <w:pPr>
        <w:pBdr>
          <w:bottom w:val="double" w:sz="6" w:space="1" w:color="auto"/>
        </w:pBdr>
        <w:jc w:val="both"/>
      </w:pPr>
    </w:p>
    <w:p w14:paraId="3F24A514" w14:textId="77777777" w:rsidR="00965FE5" w:rsidRDefault="00965FE5">
      <w:pPr>
        <w:pBdr>
          <w:bottom w:val="double" w:sz="6" w:space="1" w:color="auto"/>
        </w:pBdr>
        <w:jc w:val="both"/>
      </w:pPr>
    </w:p>
    <w:p w14:paraId="7BDDC9CD" w14:textId="77777777" w:rsidR="00965FE5" w:rsidRDefault="00965FE5">
      <w:pPr>
        <w:jc w:val="both"/>
        <w:rPr>
          <w:i/>
          <w:iCs/>
          <w:sz w:val="12"/>
          <w:szCs w:val="12"/>
        </w:rPr>
      </w:pPr>
    </w:p>
    <w:p w14:paraId="0693C000" w14:textId="77777777" w:rsidR="00965FE5" w:rsidRDefault="00965FE5">
      <w:pPr>
        <w:jc w:val="both"/>
        <w:rPr>
          <w:b/>
          <w:b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Informativa ai sensi dell’art. 13 del </w:t>
      </w:r>
      <w:proofErr w:type="gramStart"/>
      <w:r>
        <w:rPr>
          <w:b/>
          <w:bCs/>
          <w:i/>
          <w:iCs/>
          <w:sz w:val="16"/>
          <w:szCs w:val="16"/>
        </w:rPr>
        <w:t>D.Lgs</w:t>
      </w:r>
      <w:proofErr w:type="gramEnd"/>
      <w:r>
        <w:rPr>
          <w:b/>
          <w:bCs/>
          <w:i/>
          <w:iCs/>
          <w:sz w:val="16"/>
          <w:szCs w:val="16"/>
        </w:rPr>
        <w:t>.196/2003: i dati sopra riportati sono prescritti dalle vigenti disposizioni ai fini del procedimento per il quale sono richiesti e verranno utilizzati esclusivamente per tale scopo</w:t>
      </w:r>
    </w:p>
    <w:sectPr w:rsidR="00965FE5" w:rsidSect="00265ECF">
      <w:pgSz w:w="11906" w:h="16838" w:code="9"/>
      <w:pgMar w:top="142" w:right="1134" w:bottom="851" w:left="1134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E32C" w14:textId="77777777" w:rsidR="00DF6409" w:rsidRDefault="00DF6409">
      <w:r>
        <w:separator/>
      </w:r>
    </w:p>
  </w:endnote>
  <w:endnote w:type="continuationSeparator" w:id="0">
    <w:p w14:paraId="3613D33A" w14:textId="77777777" w:rsidR="00DF6409" w:rsidRDefault="00DF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9B6B" w14:textId="77777777" w:rsidR="00DF6409" w:rsidRDefault="00DF6409">
      <w:r>
        <w:separator/>
      </w:r>
    </w:p>
  </w:footnote>
  <w:footnote w:type="continuationSeparator" w:id="0">
    <w:p w14:paraId="33F902FB" w14:textId="77777777" w:rsidR="00DF6409" w:rsidRDefault="00DF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52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E5"/>
    <w:rsid w:val="00265ECF"/>
    <w:rsid w:val="00486D31"/>
    <w:rsid w:val="006C18A3"/>
    <w:rsid w:val="00741587"/>
    <w:rsid w:val="00965FE5"/>
    <w:rsid w:val="00BA1421"/>
    <w:rsid w:val="00D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D5ACC"/>
  <w14:defaultImageDpi w14:val="0"/>
  <w15:docId w15:val="{1E8AA25F-DF1B-408B-A0A6-95D9044C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after="120" w:line="360" w:lineRule="auto"/>
      <w:jc w:val="both"/>
      <w:outlineLvl w:val="1"/>
    </w:pPr>
    <w:rPr>
      <w:rFonts w:ascii="Garamond" w:hAnsi="Garamond" w:cs="Garamond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after="120" w:line="360" w:lineRule="auto"/>
      <w:jc w:val="center"/>
      <w:outlineLvl w:val="2"/>
    </w:pPr>
    <w:rPr>
      <w:rFonts w:ascii="Garamond" w:hAnsi="Garamond" w:cs="Garamond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left="6237"/>
      <w:outlineLvl w:val="3"/>
    </w:pPr>
    <w:rPr>
      <w:rFonts w:ascii="Garamond" w:hAnsi="Garamond" w:cs="Garamond"/>
      <w:sz w:val="28"/>
      <w:szCs w:val="2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Garamond" w:hAnsi="Garamond" w:cs="Garamond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Garamond" w:hAnsi="Garamond" w:cs="Garamond"/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Garamond" w:hAnsi="Garamond" w:cs="Garamond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oratoe\Desktop\moduli%20padovanet\art.%20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art. 4.dot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>Comune di Padova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 _________________________________________________, nato/a  il_______________________</dc:title>
  <dc:subject/>
  <dc:creator>Comune di Padova</dc:creator>
  <cp:keywords/>
  <dc:description/>
  <cp:lastModifiedBy>Dirigente</cp:lastModifiedBy>
  <cp:revision>2</cp:revision>
  <cp:lastPrinted>2017-10-09T07:00:00Z</cp:lastPrinted>
  <dcterms:created xsi:type="dcterms:W3CDTF">2021-08-16T07:14:00Z</dcterms:created>
  <dcterms:modified xsi:type="dcterms:W3CDTF">2021-08-16T07:14:00Z</dcterms:modified>
</cp:coreProperties>
</file>